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C3" w:rsidRDefault="004D7BC3">
      <w:pPr>
        <w:pStyle w:val="BodyText"/>
        <w:rPr>
          <w:sz w:val="20"/>
        </w:rPr>
      </w:pPr>
      <w:r>
        <w:rPr>
          <w:noProof/>
          <w:lang w:val="sv-SE" w:eastAsia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31" type="#_x0000_t75" style="position:absolute;margin-left:70.9pt;margin-top:25.9pt;width:143.9pt;height:135.6pt;z-index:251658240;visibility:visible;mso-wrap-distance-left:0;mso-wrap-distance-right:0;mso-position-horizontal-relative:page;mso-position-vertical-relative:page">
            <v:imagedata r:id="rId7" o:title=""/>
            <w10:wrap anchorx="page" anchory="page"/>
          </v:shape>
        </w:pict>
      </w:r>
    </w:p>
    <w:p w:rsidR="004D7BC3" w:rsidRDefault="004D7BC3">
      <w:pPr>
        <w:pStyle w:val="BodyText"/>
        <w:rPr>
          <w:sz w:val="20"/>
        </w:rPr>
      </w:pPr>
    </w:p>
    <w:p w:rsidR="004D7BC3" w:rsidRPr="00FA65F1" w:rsidRDefault="004D7BC3">
      <w:pPr>
        <w:pStyle w:val="Heading1"/>
        <w:tabs>
          <w:tab w:val="left" w:pos="4303"/>
        </w:tabs>
        <w:spacing w:before="210"/>
        <w:rPr>
          <w:lang w:val="sv-SE"/>
        </w:rPr>
      </w:pPr>
      <w:r w:rsidRPr="00FA65F1">
        <w:rPr>
          <w:lang w:val="sv-SE"/>
        </w:rPr>
        <w:t>Datum:</w:t>
      </w:r>
      <w:r w:rsidRPr="00FA65F1">
        <w:rPr>
          <w:lang w:val="sv-SE"/>
        </w:rPr>
        <w:tab/>
        <w:t>201</w:t>
      </w:r>
      <w:r>
        <w:rPr>
          <w:lang w:val="sv-SE"/>
        </w:rPr>
        <w:t>6-10-13</w:t>
      </w:r>
    </w:p>
    <w:p w:rsidR="004D7BC3" w:rsidRPr="00FA65F1" w:rsidRDefault="004D7BC3">
      <w:pPr>
        <w:tabs>
          <w:tab w:val="left" w:pos="4279"/>
        </w:tabs>
        <w:ind w:left="3184" w:right="1484"/>
        <w:rPr>
          <w:sz w:val="28"/>
          <w:lang w:val="sv-SE"/>
        </w:rPr>
      </w:pPr>
      <w:r w:rsidRPr="00FA65F1">
        <w:rPr>
          <w:sz w:val="28"/>
          <w:lang w:val="sv-SE"/>
        </w:rPr>
        <w:t>Tid:</w:t>
      </w:r>
      <w:r w:rsidRPr="00FA65F1">
        <w:rPr>
          <w:sz w:val="28"/>
          <w:lang w:val="sv-SE"/>
        </w:rPr>
        <w:tab/>
        <w:t>Klockan</w:t>
      </w:r>
      <w:r w:rsidRPr="00FA65F1">
        <w:rPr>
          <w:spacing w:val="-2"/>
          <w:sz w:val="28"/>
          <w:lang w:val="sv-SE"/>
        </w:rPr>
        <w:t xml:space="preserve"> </w:t>
      </w:r>
      <w:r>
        <w:rPr>
          <w:sz w:val="28"/>
          <w:lang w:val="sv-SE"/>
        </w:rPr>
        <w:t>18.30</w:t>
      </w:r>
    </w:p>
    <w:p w:rsidR="004D7BC3" w:rsidRPr="00FA65F1" w:rsidRDefault="004D7BC3">
      <w:pPr>
        <w:tabs>
          <w:tab w:val="left" w:pos="4295"/>
        </w:tabs>
        <w:ind w:left="3184" w:right="1484"/>
        <w:rPr>
          <w:sz w:val="28"/>
          <w:lang w:val="sv-SE"/>
        </w:rPr>
      </w:pPr>
      <w:r w:rsidRPr="00FA65F1">
        <w:rPr>
          <w:sz w:val="28"/>
          <w:lang w:val="sv-SE"/>
        </w:rPr>
        <w:t>Plats:</w:t>
      </w:r>
      <w:r w:rsidRPr="00FA65F1">
        <w:rPr>
          <w:sz w:val="28"/>
          <w:lang w:val="sv-SE"/>
        </w:rPr>
        <w:tab/>
      </w:r>
      <w:r>
        <w:rPr>
          <w:sz w:val="28"/>
          <w:lang w:val="sv-SE"/>
        </w:rPr>
        <w:t>Skövde BK</w:t>
      </w:r>
    </w:p>
    <w:p w:rsidR="004D7BC3" w:rsidRPr="00FA65F1" w:rsidRDefault="004D7BC3">
      <w:pPr>
        <w:pStyle w:val="BodyText"/>
        <w:rPr>
          <w:sz w:val="28"/>
          <w:lang w:val="sv-SE"/>
        </w:rPr>
      </w:pPr>
    </w:p>
    <w:p w:rsidR="004D7BC3" w:rsidRPr="00FA65F1" w:rsidRDefault="004D7BC3">
      <w:pPr>
        <w:pStyle w:val="BodyText"/>
        <w:spacing w:before="10"/>
        <w:rPr>
          <w:sz w:val="23"/>
          <w:lang w:val="sv-SE"/>
        </w:rPr>
      </w:pPr>
    </w:p>
    <w:p w:rsidR="004D7BC3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 w:rsidRPr="00FA65F1">
        <w:rPr>
          <w:lang w:val="sv-SE"/>
        </w:rPr>
        <w:t>Närvarande:</w:t>
      </w:r>
      <w:r w:rsidRPr="00FA65F1">
        <w:rPr>
          <w:lang w:val="sv-SE"/>
        </w:rPr>
        <w:tab/>
      </w:r>
      <w:smartTag w:uri="urn:schemas-microsoft-com:office:smarttags" w:element="PersonName">
        <w:smartTagPr>
          <w:attr w:name="ProductID" w:val="Jan-Olof Säll"/>
        </w:smartTagPr>
        <w:r w:rsidRPr="00FA65F1">
          <w:rPr>
            <w:lang w:val="sv-SE"/>
          </w:rPr>
          <w:t>Jan-Olof</w:t>
        </w:r>
        <w:r w:rsidRPr="00FA65F1">
          <w:rPr>
            <w:spacing w:val="-2"/>
            <w:lang w:val="sv-SE"/>
          </w:rPr>
          <w:t xml:space="preserve"> </w:t>
        </w:r>
        <w:r>
          <w:rPr>
            <w:lang w:val="sv-SE"/>
          </w:rPr>
          <w:t>Säll</w:t>
        </w:r>
      </w:smartTag>
      <w:r w:rsidRPr="00FA65F1">
        <w:rPr>
          <w:lang w:val="sv-SE"/>
        </w:rPr>
        <w:tab/>
      </w:r>
      <w:r>
        <w:rPr>
          <w:lang w:val="sv-SE"/>
        </w:rPr>
        <w:t>Jan Åberg             Carina Svartling</w:t>
      </w:r>
    </w:p>
    <w:p w:rsidR="004D7BC3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>
        <w:rPr>
          <w:lang w:val="sv-SE"/>
        </w:rPr>
        <w:t xml:space="preserve">                           Arne Våring                 Maria Lögdlund    </w:t>
      </w:r>
    </w:p>
    <w:p w:rsidR="004D7BC3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</w:p>
    <w:p w:rsidR="004D7BC3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>
        <w:rPr>
          <w:lang w:val="sv-SE"/>
        </w:rPr>
        <w:t xml:space="preserve">Anmält förhinder: </w:t>
      </w:r>
      <w:smartTag w:uri="urn:schemas-microsoft-com:office:smarttags" w:element="PersonName">
        <w:smartTagPr>
          <w:attr w:name="ProductID" w:val="Ulla-Britt Norberg"/>
        </w:smartTagPr>
        <w:r>
          <w:rPr>
            <w:lang w:val="sv-SE"/>
          </w:rPr>
          <w:t>Ulla-Britt Norberg</w:t>
        </w:r>
      </w:smartTag>
      <w:r>
        <w:rPr>
          <w:lang w:val="sv-SE"/>
        </w:rPr>
        <w:t xml:space="preserve">  </w:t>
      </w:r>
    </w:p>
    <w:p w:rsidR="004D7BC3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</w:p>
    <w:p w:rsidR="004D7BC3" w:rsidRPr="00FA65F1" w:rsidRDefault="004D7BC3">
      <w:pPr>
        <w:pStyle w:val="BodyText"/>
        <w:tabs>
          <w:tab w:val="left" w:pos="1785"/>
          <w:tab w:val="left" w:pos="3956"/>
          <w:tab w:val="left" w:pos="6649"/>
        </w:tabs>
        <w:spacing w:before="1"/>
        <w:ind w:left="1800" w:right="1484" w:hanging="1680"/>
        <w:rPr>
          <w:lang w:val="sv-SE"/>
        </w:rPr>
      </w:pPr>
      <w:r>
        <w:rPr>
          <w:lang w:val="sv-SE"/>
        </w:rPr>
        <w:t xml:space="preserve">Ej närvarande: </w:t>
      </w:r>
      <w:smartTag w:uri="urn:schemas-microsoft-com:office:smarttags" w:element="PersonName">
        <w:r>
          <w:rPr>
            <w:lang w:val="sv-SE"/>
          </w:rPr>
          <w:t>Elis</w:t>
        </w:r>
      </w:smartTag>
      <w:r>
        <w:rPr>
          <w:lang w:val="sv-SE"/>
        </w:rPr>
        <w:t xml:space="preserve">abeth Ekberg och Gunilla Römmel  </w:t>
      </w: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 w:rsidP="00FA65F1">
      <w:pPr>
        <w:pStyle w:val="BodyText"/>
        <w:ind w:left="440" w:right="680" w:firstLine="7260"/>
        <w:rPr>
          <w:lang w:val="sv-SE"/>
        </w:rPr>
      </w:pPr>
    </w:p>
    <w:p w:rsidR="004D7BC3" w:rsidRPr="00FA65F1" w:rsidRDefault="004D7BC3">
      <w:pPr>
        <w:ind w:left="120" w:right="1484"/>
        <w:rPr>
          <w:b/>
          <w:sz w:val="28"/>
          <w:lang w:val="sv-SE"/>
        </w:rPr>
      </w:pPr>
      <w:r w:rsidRPr="00FA65F1">
        <w:rPr>
          <w:b/>
          <w:sz w:val="28"/>
          <w:lang w:val="sv-SE"/>
        </w:rPr>
        <w:t>Dagordning</w:t>
      </w:r>
    </w:p>
    <w:p w:rsidR="004D7BC3" w:rsidRPr="00FA65F1" w:rsidRDefault="004D7BC3">
      <w:pPr>
        <w:pStyle w:val="BodyText"/>
        <w:spacing w:before="10"/>
        <w:rPr>
          <w:b/>
          <w:sz w:val="27"/>
          <w:lang w:val="sv-SE"/>
        </w:rPr>
      </w:pPr>
    </w:p>
    <w:p w:rsidR="004D7BC3" w:rsidRPr="00FA65F1" w:rsidRDefault="004D7BC3">
      <w:pPr>
        <w:pStyle w:val="BodyText"/>
        <w:tabs>
          <w:tab w:val="left" w:pos="769"/>
        </w:tabs>
        <w:spacing w:before="1"/>
        <w:ind w:left="120" w:right="1484"/>
        <w:rPr>
          <w:lang w:val="sv-SE"/>
        </w:rPr>
      </w:pPr>
      <w:r w:rsidRPr="00FA65F1">
        <w:rPr>
          <w:lang w:val="sv-SE"/>
        </w:rPr>
        <w:t>§</w:t>
      </w:r>
      <w:r>
        <w:rPr>
          <w:lang w:val="sv-SE"/>
        </w:rPr>
        <w:t>59.</w:t>
      </w:r>
      <w:r w:rsidRPr="00FA65F1">
        <w:rPr>
          <w:lang w:val="sv-SE"/>
        </w:rPr>
        <w:tab/>
        <w:t>Mötets</w:t>
      </w:r>
      <w:r w:rsidRPr="00FA65F1">
        <w:rPr>
          <w:spacing w:val="-4"/>
          <w:lang w:val="sv-SE"/>
        </w:rPr>
        <w:t xml:space="preserve"> </w:t>
      </w:r>
      <w:r w:rsidRPr="00FA65F1">
        <w:rPr>
          <w:lang w:val="sv-SE"/>
        </w:rPr>
        <w:t>öppnande</w:t>
      </w:r>
    </w:p>
    <w:p w:rsidR="004D7BC3" w:rsidRPr="00FA65F1" w:rsidRDefault="004D7BC3">
      <w:pPr>
        <w:pStyle w:val="BodyText"/>
        <w:tabs>
          <w:tab w:val="left" w:pos="719"/>
        </w:tabs>
        <w:ind w:left="120" w:right="1484"/>
        <w:rPr>
          <w:lang w:val="sv-SE"/>
        </w:rPr>
      </w:pPr>
      <w:r>
        <w:rPr>
          <w:lang w:val="sv-SE"/>
        </w:rPr>
        <w:t>§60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Godkännande av</w:t>
      </w:r>
      <w:r w:rsidRPr="00FA65F1">
        <w:rPr>
          <w:spacing w:val="-6"/>
          <w:lang w:val="sv-SE"/>
        </w:rPr>
        <w:t xml:space="preserve"> </w:t>
      </w:r>
      <w:r w:rsidRPr="00FA65F1">
        <w:rPr>
          <w:lang w:val="sv-SE"/>
        </w:rPr>
        <w:t>dagordning</w:t>
      </w:r>
    </w:p>
    <w:p w:rsidR="004D7BC3" w:rsidRPr="00FA65F1" w:rsidRDefault="004D7BC3">
      <w:pPr>
        <w:pStyle w:val="BodyText"/>
        <w:tabs>
          <w:tab w:val="left" w:pos="719"/>
        </w:tabs>
        <w:ind w:left="120" w:right="1484"/>
        <w:rPr>
          <w:lang w:val="sv-SE"/>
        </w:rPr>
      </w:pPr>
      <w:r>
        <w:rPr>
          <w:lang w:val="sv-SE"/>
        </w:rPr>
        <w:t>§61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Beslutsärende reseersättning</w:t>
      </w:r>
    </w:p>
    <w:p w:rsidR="004D7BC3" w:rsidRDefault="004D7BC3">
      <w:pPr>
        <w:pStyle w:val="BodyText"/>
        <w:ind w:left="120" w:right="1484"/>
        <w:rPr>
          <w:lang w:val="sv-SE"/>
        </w:rPr>
      </w:pPr>
      <w:r w:rsidRPr="00DC223F">
        <w:rPr>
          <w:lang w:val="sv-SE"/>
        </w:rPr>
        <w:t>§</w:t>
      </w:r>
      <w:r>
        <w:rPr>
          <w:lang w:val="sv-SE"/>
        </w:rPr>
        <w:t>62</w:t>
      </w:r>
      <w:r w:rsidRPr="00DC223F">
        <w:rPr>
          <w:lang w:val="sv-SE"/>
        </w:rPr>
        <w:t xml:space="preserve">. </w:t>
      </w:r>
      <w:r w:rsidRPr="00DC223F">
        <w:rPr>
          <w:spacing w:val="56"/>
          <w:lang w:val="sv-SE"/>
        </w:rPr>
        <w:t xml:space="preserve"> </w:t>
      </w:r>
      <w:r>
        <w:rPr>
          <w:lang w:val="sv-SE"/>
        </w:rPr>
        <w:t>Beslutsärende dator inköp</w:t>
      </w:r>
    </w:p>
    <w:p w:rsidR="004D7BC3" w:rsidRDefault="004D7BC3">
      <w:pPr>
        <w:pStyle w:val="BodyText"/>
        <w:ind w:left="120" w:right="1484"/>
        <w:rPr>
          <w:lang w:val="sv-SE"/>
        </w:rPr>
      </w:pPr>
      <w:r>
        <w:rPr>
          <w:lang w:val="sv-SE"/>
        </w:rPr>
        <w:t>§63.   Övriga frågor</w:t>
      </w:r>
    </w:p>
    <w:p w:rsidR="004D7BC3" w:rsidRPr="00DC223F" w:rsidRDefault="004D7BC3" w:rsidP="001D2E0D">
      <w:pPr>
        <w:pStyle w:val="BodyText"/>
        <w:ind w:left="120" w:right="1484"/>
        <w:rPr>
          <w:lang w:val="sv-SE"/>
        </w:rPr>
      </w:pPr>
      <w:r>
        <w:rPr>
          <w:lang w:val="sv-SE"/>
        </w:rPr>
        <w:t>§64.   Nästa möte</w:t>
      </w:r>
    </w:p>
    <w:p w:rsidR="004D7BC3" w:rsidRPr="00FA65F1" w:rsidRDefault="004D7BC3">
      <w:pPr>
        <w:pStyle w:val="BodyText"/>
        <w:tabs>
          <w:tab w:val="left" w:pos="779"/>
        </w:tabs>
        <w:ind w:left="120" w:right="1484"/>
        <w:rPr>
          <w:lang w:val="sv-SE"/>
        </w:rPr>
      </w:pPr>
      <w:r>
        <w:rPr>
          <w:lang w:val="sv-SE"/>
        </w:rPr>
        <w:t>§65.   Mötets avslutning</w:t>
      </w: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§59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Mötets</w:t>
      </w:r>
      <w:r w:rsidRPr="00FA65F1">
        <w:rPr>
          <w:spacing w:val="-4"/>
          <w:lang w:val="sv-SE"/>
        </w:rPr>
        <w:t xml:space="preserve"> </w:t>
      </w:r>
      <w:r w:rsidRPr="00FA65F1">
        <w:rPr>
          <w:lang w:val="sv-SE"/>
        </w:rPr>
        <w:t>öppnande</w:t>
      </w:r>
    </w:p>
    <w:p w:rsidR="004D7BC3" w:rsidRPr="00FA65F1" w:rsidRDefault="004D7BC3">
      <w:pPr>
        <w:pStyle w:val="BodyText"/>
        <w:ind w:left="660" w:right="1484"/>
        <w:rPr>
          <w:lang w:val="sv-SE"/>
        </w:rPr>
      </w:pPr>
      <w:r w:rsidRPr="00FA65F1">
        <w:rPr>
          <w:lang w:val="sv-SE"/>
        </w:rPr>
        <w:t>Ordförande hälsade välkommen och förklarade mötet öppnat.</w:t>
      </w: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§60</w:t>
      </w:r>
      <w:r w:rsidRPr="00FA65F1">
        <w:rPr>
          <w:lang w:val="sv-SE"/>
        </w:rPr>
        <w:t>.</w:t>
      </w:r>
      <w:r w:rsidRPr="00FA65F1">
        <w:rPr>
          <w:lang w:val="sv-SE"/>
        </w:rPr>
        <w:tab/>
        <w:t>Godkännande av</w:t>
      </w:r>
      <w:r w:rsidRPr="00FA65F1">
        <w:rPr>
          <w:spacing w:val="-6"/>
          <w:lang w:val="sv-SE"/>
        </w:rPr>
        <w:t xml:space="preserve"> </w:t>
      </w:r>
      <w:r w:rsidRPr="00FA65F1">
        <w:rPr>
          <w:lang w:val="sv-SE"/>
        </w:rPr>
        <w:t>dagordning</w:t>
      </w:r>
    </w:p>
    <w:p w:rsidR="004D7BC3" w:rsidRDefault="004D7BC3">
      <w:pPr>
        <w:pStyle w:val="BodyText"/>
        <w:ind w:left="660" w:right="1484"/>
        <w:rPr>
          <w:lang w:val="sv-SE"/>
        </w:rPr>
      </w:pPr>
      <w:r w:rsidRPr="00FA65F1">
        <w:rPr>
          <w:lang w:val="sv-SE"/>
        </w:rPr>
        <w:t>Dagordningen gicks igenom och godkändes.</w:t>
      </w: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tabs>
          <w:tab w:val="left" w:pos="659"/>
        </w:tabs>
        <w:ind w:left="120" w:right="1484"/>
        <w:rPr>
          <w:lang w:val="sv-SE"/>
        </w:rPr>
      </w:pPr>
      <w:r>
        <w:rPr>
          <w:lang w:val="sv-SE"/>
        </w:rPr>
        <w:t>§61</w:t>
      </w:r>
      <w:r w:rsidRPr="00FA65F1">
        <w:rPr>
          <w:lang w:val="sv-SE"/>
        </w:rPr>
        <w:t>.</w:t>
      </w:r>
      <w:r w:rsidRPr="00FA65F1">
        <w:rPr>
          <w:lang w:val="sv-SE"/>
        </w:rPr>
        <w:tab/>
      </w:r>
      <w:r>
        <w:rPr>
          <w:lang w:val="sv-SE"/>
        </w:rPr>
        <w:t>Beslutsärende reseersättning</w:t>
      </w:r>
    </w:p>
    <w:p w:rsidR="004D7BC3" w:rsidRDefault="004D7BC3">
      <w:pPr>
        <w:pStyle w:val="BodyText"/>
        <w:ind w:left="660"/>
        <w:rPr>
          <w:lang w:val="sv-SE"/>
        </w:rPr>
      </w:pPr>
      <w:r>
        <w:rPr>
          <w:lang w:val="sv-SE"/>
        </w:rPr>
        <w:t>Mötet beslutade att betala ut reseersättning till mötet den 13 november 2016 som anordnas av förbundsstyrelsen.</w:t>
      </w:r>
      <w:r w:rsidRPr="00FA65F1">
        <w:rPr>
          <w:lang w:val="sv-SE"/>
        </w:rPr>
        <w:t xml:space="preserve"> </w:t>
      </w:r>
    </w:p>
    <w:p w:rsidR="004D7BC3" w:rsidRPr="00FA65F1" w:rsidRDefault="004D7BC3">
      <w:pPr>
        <w:pStyle w:val="BodyText"/>
        <w:ind w:left="660"/>
        <w:rPr>
          <w:lang w:val="sv-SE"/>
        </w:rPr>
      </w:pPr>
    </w:p>
    <w:p w:rsidR="004D7BC3" w:rsidRPr="00FA65F1" w:rsidRDefault="004D7BC3">
      <w:pPr>
        <w:pStyle w:val="BodyText"/>
        <w:rPr>
          <w:lang w:val="sv-SE"/>
        </w:rPr>
      </w:pPr>
    </w:p>
    <w:p w:rsidR="004D7BC3" w:rsidRPr="00393388" w:rsidRDefault="004D7BC3">
      <w:pPr>
        <w:pStyle w:val="BodyText"/>
        <w:ind w:left="120" w:right="1484"/>
        <w:rPr>
          <w:lang w:val="sv-SE"/>
        </w:rPr>
      </w:pPr>
      <w:r w:rsidRPr="00393388">
        <w:rPr>
          <w:lang w:val="sv-SE"/>
        </w:rPr>
        <w:t>§62.</w:t>
      </w:r>
      <w:r w:rsidRPr="00393388">
        <w:rPr>
          <w:spacing w:val="56"/>
          <w:lang w:val="sv-SE"/>
        </w:rPr>
        <w:t xml:space="preserve"> </w:t>
      </w:r>
      <w:r w:rsidRPr="00393388">
        <w:rPr>
          <w:lang w:val="sv-SE"/>
        </w:rPr>
        <w:t>Beslutsärende dator inköp</w:t>
      </w:r>
    </w:p>
    <w:p w:rsidR="004D7BC3" w:rsidRDefault="004D7BC3" w:rsidP="001D2E0D">
      <w:pPr>
        <w:pStyle w:val="ListParagraph"/>
        <w:tabs>
          <w:tab w:val="left" w:pos="887"/>
        </w:tabs>
        <w:ind w:left="433" w:firstLine="0"/>
        <w:rPr>
          <w:sz w:val="24"/>
          <w:lang w:val="sv-SE"/>
        </w:rPr>
      </w:pPr>
      <w:r w:rsidRPr="00393388">
        <w:rPr>
          <w:sz w:val="24"/>
          <w:lang w:val="sv-SE"/>
        </w:rPr>
        <w:t xml:space="preserve">    Mötet beslutade att köpa in en dator</w:t>
      </w:r>
      <w:r>
        <w:rPr>
          <w:sz w:val="24"/>
          <w:lang w:val="sv-SE"/>
        </w:rPr>
        <w:t xml:space="preserve"> till en kostnad av ca 4000:-.</w:t>
      </w:r>
      <w:r w:rsidRPr="00393388">
        <w:rPr>
          <w:sz w:val="24"/>
          <w:lang w:val="sv-SE"/>
        </w:rPr>
        <w:t xml:space="preserve"> </w:t>
      </w:r>
      <w:r>
        <w:rPr>
          <w:sz w:val="24"/>
          <w:lang w:val="sv-SE"/>
        </w:rPr>
        <w:t>Datorn</w:t>
      </w:r>
      <w:r w:rsidRPr="00393388">
        <w:rPr>
          <w:sz w:val="24"/>
          <w:lang w:val="sv-SE"/>
        </w:rPr>
        <w:t xml:space="preserve"> kommer </w:t>
      </w:r>
      <w:r>
        <w:rPr>
          <w:sz w:val="24"/>
          <w:lang w:val="sv-SE"/>
        </w:rPr>
        <w:t>att följa</w:t>
      </w:r>
    </w:p>
    <w:p w:rsidR="004D7BC3" w:rsidRPr="00FA65F1" w:rsidRDefault="004D7BC3" w:rsidP="00393388">
      <w:pPr>
        <w:pStyle w:val="ListParagraph"/>
        <w:tabs>
          <w:tab w:val="left" w:pos="887"/>
        </w:tabs>
        <w:ind w:left="433" w:firstLine="0"/>
        <w:rPr>
          <w:lang w:val="sv-SE"/>
        </w:rPr>
      </w:pPr>
      <w:r>
        <w:rPr>
          <w:lang w:val="sv-SE"/>
        </w:rPr>
        <w:t xml:space="preserve">    webansvarig.</w:t>
      </w:r>
    </w:p>
    <w:p w:rsidR="004D7BC3" w:rsidRDefault="004D7BC3" w:rsidP="00FE1F3E">
      <w:pPr>
        <w:pStyle w:val="ListParagraph"/>
        <w:tabs>
          <w:tab w:val="left" w:pos="900"/>
        </w:tabs>
        <w:ind w:left="660" w:right="20" w:firstLine="0"/>
        <w:rPr>
          <w:sz w:val="24"/>
          <w:lang w:val="sv-SE"/>
        </w:rPr>
      </w:pPr>
    </w:p>
    <w:p w:rsidR="004D7BC3" w:rsidRDefault="004D7BC3">
      <w:pPr>
        <w:pStyle w:val="BodyText"/>
        <w:ind w:left="64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>§63. Övrigt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Företaget JS/Sverige har varit i kontakt med </w:t>
      </w:r>
      <w:smartTag w:uri="urn:schemas-microsoft-com:office:smarttags" w:element="PersonName">
        <w:r>
          <w:rPr>
            <w:lang w:val="sv-SE"/>
          </w:rPr>
          <w:t>Jan-Olof Säll</w:t>
        </w:r>
      </w:smartTag>
      <w:r>
        <w:rPr>
          <w:lang w:val="sv-SE"/>
        </w:rPr>
        <w:t xml:space="preserve">. De gör en MultiMedia broschyr 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för alla plattformar. Det är en tryckt broschyr samt onlineversioner till hemsida, 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e-mailsignaturer och distribution via sociala medier.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Broschyren är kostnadsfri för oss då vi ger era leverantörer och samarbetspartners 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möjligheten att synas i broschyren med en annons.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</w:t>
      </w:r>
      <w:smartTag w:uri="urn:schemas-microsoft-com:office:smarttags" w:element="PersonName">
        <w:smartTagPr>
          <w:attr w:name="ProductID" w:val="Ulla-Britt Norberg"/>
        </w:smartTagPr>
        <w:r>
          <w:rPr>
            <w:lang w:val="sv-SE"/>
          </w:rPr>
          <w:t>Ulla-Britt Norberg</w:t>
        </w:r>
      </w:smartTag>
      <w:r>
        <w:rPr>
          <w:lang w:val="sv-SE"/>
        </w:rPr>
        <w:t xml:space="preserve"> har anmält sig till distriktshelgen för tjänstehund.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Vi hade en diskussion på styrelsemötet den 21 september 2016 om allmänlydnad steg 2.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Mötet bifaller Marie Lillerskogs inbjudan.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>§64. Nästa möte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Ordförande skickar ut kallelse via mail.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>§64. Mötets avslut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Ordförande tackade för visat intresse och förklarade mötet avslutat kl 18.55.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  <w:r>
        <w:rPr>
          <w:lang w:val="sv-SE"/>
        </w:rPr>
        <w:t xml:space="preserve">                </w:t>
      </w: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007AB7">
      <w:pPr>
        <w:pStyle w:val="BodyText"/>
        <w:ind w:left="110" w:right="301"/>
        <w:rPr>
          <w:lang w:val="sv-SE"/>
        </w:rPr>
      </w:pPr>
    </w:p>
    <w:p w:rsidR="004D7BC3" w:rsidRDefault="004D7BC3" w:rsidP="00FB13A5">
      <w:pPr>
        <w:pStyle w:val="BodyText"/>
        <w:spacing w:before="69"/>
        <w:ind w:left="100"/>
        <w:rPr>
          <w:lang w:val="sv-SE"/>
        </w:rPr>
      </w:pPr>
      <w:r w:rsidRPr="00FA65F1">
        <w:rPr>
          <w:lang w:val="sv-SE"/>
        </w:rPr>
        <w:t>protokollet justeras,</w:t>
      </w:r>
    </w:p>
    <w:p w:rsidR="004D7BC3" w:rsidRPr="00FA65F1" w:rsidRDefault="004D7BC3" w:rsidP="00FB13A5">
      <w:pPr>
        <w:pStyle w:val="BodyText"/>
        <w:spacing w:before="69"/>
        <w:ind w:left="100"/>
        <w:rPr>
          <w:lang w:val="sv-SE"/>
        </w:rPr>
      </w:pPr>
    </w:p>
    <w:p w:rsidR="004D7BC3" w:rsidRPr="00FA65F1" w:rsidRDefault="004D7BC3" w:rsidP="00FB13A5">
      <w:pPr>
        <w:pStyle w:val="BodyText"/>
        <w:rPr>
          <w:lang w:val="sv-SE"/>
        </w:rPr>
      </w:pPr>
    </w:p>
    <w:p w:rsidR="004D7BC3" w:rsidRPr="00FA65F1" w:rsidRDefault="004D7BC3" w:rsidP="00FB13A5">
      <w:pPr>
        <w:pStyle w:val="BodyText"/>
        <w:tabs>
          <w:tab w:val="left" w:pos="5015"/>
        </w:tabs>
        <w:ind w:left="100"/>
        <w:rPr>
          <w:lang w:val="sv-SE"/>
        </w:rPr>
      </w:pPr>
      <w:r w:rsidRPr="00FA65F1">
        <w:rPr>
          <w:lang w:val="sv-SE"/>
        </w:rPr>
        <w:t>------------------------------------------------------</w:t>
      </w:r>
      <w:r w:rsidRPr="00FA65F1">
        <w:rPr>
          <w:lang w:val="sv-SE"/>
        </w:rPr>
        <w:tab/>
        <w:t>-----------------------------------------------------------</w:t>
      </w:r>
      <w:smartTag w:uri="urn:schemas-microsoft-com:office:smarttags" w:element="PersonName">
        <w:r>
          <w:rPr>
            <w:lang w:val="sv-SE"/>
          </w:rPr>
          <w:t>Jan-Olof Säll</w:t>
        </w:r>
      </w:smartTag>
      <w:r>
        <w:rPr>
          <w:lang w:val="sv-SE"/>
        </w:rPr>
        <w:t>, ordförande                                         Maria Lögdlund, sekreterare</w:t>
      </w:r>
    </w:p>
    <w:p w:rsidR="004D7BC3" w:rsidRDefault="004D7BC3" w:rsidP="00007AB7">
      <w:pPr>
        <w:pStyle w:val="BodyText"/>
        <w:ind w:left="110" w:right="301" w:firstLine="420"/>
        <w:rPr>
          <w:lang w:val="sv-SE"/>
        </w:rPr>
      </w:pPr>
    </w:p>
    <w:p w:rsidR="004D7BC3" w:rsidRDefault="004D7BC3">
      <w:pPr>
        <w:pStyle w:val="BodyText"/>
        <w:ind w:left="640" w:right="301"/>
        <w:rPr>
          <w:lang w:val="sv-SE"/>
        </w:rPr>
      </w:pPr>
    </w:p>
    <w:p w:rsidR="004D7BC3" w:rsidRDefault="004D7BC3">
      <w:pPr>
        <w:pStyle w:val="BodyText"/>
        <w:ind w:left="640" w:right="301"/>
        <w:rPr>
          <w:lang w:val="sv-SE"/>
        </w:rPr>
      </w:pPr>
    </w:p>
    <w:p w:rsidR="004D7BC3" w:rsidRDefault="004D7BC3" w:rsidP="00007AB7">
      <w:pPr>
        <w:pStyle w:val="BodyText"/>
        <w:ind w:left="330" w:right="301"/>
        <w:rPr>
          <w:lang w:val="sv-SE"/>
        </w:rPr>
      </w:pPr>
    </w:p>
    <w:p w:rsidR="004D7BC3" w:rsidRPr="00FA65F1" w:rsidRDefault="004D7BC3">
      <w:pPr>
        <w:pStyle w:val="BodyText"/>
        <w:ind w:left="640" w:right="301"/>
        <w:rPr>
          <w:lang w:val="sv-SE"/>
        </w:rPr>
      </w:pP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rPr>
          <w:lang w:val="sv-SE"/>
        </w:rPr>
      </w:pPr>
    </w:p>
    <w:p w:rsidR="004D7BC3" w:rsidRPr="00FA65F1" w:rsidRDefault="004D7BC3">
      <w:pPr>
        <w:pStyle w:val="BodyText"/>
        <w:ind w:left="640" w:right="62"/>
        <w:rPr>
          <w:lang w:val="sv-SE"/>
        </w:rPr>
      </w:pPr>
    </w:p>
    <w:p w:rsidR="004D7BC3" w:rsidRPr="00FA65F1" w:rsidRDefault="004D7BC3">
      <w:pPr>
        <w:pStyle w:val="BodyText"/>
        <w:rPr>
          <w:lang w:val="sv-SE"/>
        </w:rPr>
      </w:pPr>
    </w:p>
    <w:p w:rsidR="004D7BC3" w:rsidRDefault="004D7BC3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</w:pPr>
    </w:p>
    <w:p w:rsidR="004D7BC3" w:rsidRDefault="004D7BC3" w:rsidP="000D702F">
      <w:pPr>
        <w:rPr>
          <w:lang w:val="sv-SE"/>
        </w:rPr>
      </w:pPr>
    </w:p>
    <w:p w:rsidR="004D7BC3" w:rsidRDefault="004D7BC3" w:rsidP="000D702F">
      <w:pPr>
        <w:tabs>
          <w:tab w:val="left" w:pos="6123"/>
        </w:tabs>
        <w:rPr>
          <w:lang w:val="sv-SE"/>
        </w:rPr>
      </w:pPr>
      <w:r>
        <w:rPr>
          <w:lang w:val="sv-SE"/>
        </w:rPr>
        <w:tab/>
      </w:r>
    </w:p>
    <w:p w:rsidR="004D7BC3" w:rsidRDefault="004D7BC3" w:rsidP="000D702F">
      <w:pPr>
        <w:rPr>
          <w:lang w:val="sv-SE"/>
        </w:rPr>
      </w:pPr>
    </w:p>
    <w:p w:rsidR="004D7BC3" w:rsidRPr="000D702F" w:rsidRDefault="004D7BC3" w:rsidP="000D702F">
      <w:pPr>
        <w:rPr>
          <w:lang w:val="sv-SE"/>
        </w:rPr>
        <w:sectPr w:rsidR="004D7BC3" w:rsidRPr="000D702F">
          <w:headerReference w:type="default" r:id="rId8"/>
          <w:footerReference w:type="default" r:id="rId9"/>
          <w:pgSz w:w="11900" w:h="16840"/>
          <w:pgMar w:top="1020" w:right="800" w:bottom="1640" w:left="1320" w:header="745" w:footer="1453" w:gutter="0"/>
          <w:cols w:space="720"/>
        </w:sectPr>
      </w:pPr>
    </w:p>
    <w:p w:rsidR="004D7BC3" w:rsidRPr="00FA65F1" w:rsidRDefault="004D7BC3">
      <w:pPr>
        <w:pStyle w:val="BodyText"/>
        <w:spacing w:before="2"/>
        <w:rPr>
          <w:sz w:val="28"/>
          <w:lang w:val="sv-SE"/>
        </w:rPr>
      </w:pPr>
    </w:p>
    <w:sectPr w:rsidR="004D7BC3" w:rsidRPr="00FA65F1" w:rsidSect="00717815">
      <w:pgSz w:w="11900" w:h="16840"/>
      <w:pgMar w:top="1020" w:right="660" w:bottom="1640" w:left="1320" w:header="745" w:footer="14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BC3" w:rsidRDefault="004D7BC3" w:rsidP="00717815">
      <w:r>
        <w:separator/>
      </w:r>
    </w:p>
  </w:endnote>
  <w:endnote w:type="continuationSeparator" w:id="0">
    <w:p w:rsidR="004D7BC3" w:rsidRDefault="004D7BC3" w:rsidP="00717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C3" w:rsidRDefault="004D7BC3">
    <w:pPr>
      <w:pStyle w:val="BodyText"/>
      <w:spacing w:line="14" w:lineRule="auto"/>
      <w:rPr>
        <w:sz w:val="20"/>
      </w:rPr>
    </w:pPr>
    <w:r>
      <w:rPr>
        <w:noProof/>
        <w:lang w:val="sv-SE" w:eastAsia="sv-SE"/>
      </w:rPr>
      <w:pict>
        <v:shape id="_x0000_s2050" style="position:absolute;margin-left:475.9pt;margin-top:781.8pt;width:54pt;height:27pt;z-index:-251654144;mso-position-horizontal-relative:page;mso-position-vertical-relative:page" coordorigin="9518,15636" coordsize="1080,540" o:spt="100" adj="0,,0" path="m10058,16176r-540,l9518,15636r1080,l10598,16176r-540,xm10058,15636r,540e" filled="f">
          <v:stroke joinstyle="round"/>
          <v:formulas>
            <v:f eqn="val #1"/>
            <v:f eqn="val #0"/>
            <v:f eqn="sum #1 0 #0"/>
            <v:f eqn="val 10800"/>
            <v:f eqn="sum 0 0 #1"/>
            <v:f eqn="sumangle @2 360 0"/>
            <v:f eqn="if @2 @2 @5"/>
            <v:f eqn="sum 0 0 @6"/>
            <v:f eqn="val #2"/>
            <v:f eqn="sum 0 0 #0"/>
            <v:f eqn="sum #2 0 2700"/>
            <v:f eqn="cos @10 #1"/>
            <v:f eqn="sin @10 #1"/>
            <v:f eqn="cos 13500 #1"/>
            <v:f eqn="sin 13500 #1"/>
            <v:f eqn="sum @11 10800 0"/>
            <v:f eqn="sum @12 10800 0"/>
            <v:f eqn="sum @13 10800 0"/>
            <v:f eqn="sum @14 10800 0"/>
            <v:f eqn="prod #2 1 2"/>
            <v:f eqn="sum @19 5400 0"/>
            <v:f eqn="cos @20 #1"/>
            <v:f eqn="sin @20 #1"/>
            <v:f eqn="sum @21 10800 0"/>
            <v:f eqn="sum @12 @23 @22"/>
            <v:f eqn="sum @22 @23 @11"/>
            <v:f eqn="cos 10800 #1"/>
            <v:f eqn="sin 10800 #1"/>
            <v:f eqn="cos #2 #1"/>
            <v:f eqn="sin #2 #1"/>
            <v:f eqn="sum @26 10800 0"/>
            <v:f eqn="sum @27 10800 0"/>
            <v:f eqn="sum @28 10800 0"/>
            <v:f eqn="sum @29 10800 0"/>
            <v:f eqn="sum @19 5400 0"/>
            <v:f eqn="cos @34 #0"/>
            <v:f eqn="sin @34 #0"/>
            <v:f eqn="mid #0 #1"/>
            <v:f eqn="sumangle @37 180 0"/>
            <v:f eqn="if @2 @37 @38"/>
            <v:f eqn="cos 10800 @39"/>
            <v:f eqn="sin 10800 @39"/>
            <v:f eqn="cos #2 @39"/>
            <v:f eqn="sin #2 @39"/>
            <v:f eqn="sum @40 10800 0"/>
            <v:f eqn="sum @41 10800 0"/>
            <v:f eqn="sum @42 10800 0"/>
            <v:f eqn="sum @43 10800 0"/>
            <v:f eqn="sum @35 10800 0"/>
            <v:f eqn="sum @36 10800 0"/>
          </v:formulas>
          <v:path arrowok="t" o:connecttype="segments" o:connectlocs="@44,@45;@48,@49;@46,@47;@17,@18;@24,@25;@15,@16" textboxrect="3163,3163,18437,18437"/>
          <v:handles>
            <v:h position="@3,#0" polar="10800,10800"/>
            <v:h position="#2,#1" polar="10800,10800" radiusrange="0,10800"/>
          </v:handles>
          <w10:wrap anchorx="page" anchory="page"/>
        </v:shape>
      </w:pict>
    </w: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0pt;margin-top:758.35pt;width:210.65pt;height:12pt;z-index:-251653120;mso-position-horizontal-relative:page;mso-position-vertical-relative:page" filled="f" stroked="f">
          <v:textbox inset="0,0,0,0">
            <w:txbxContent>
              <w:p w:rsidR="004D7BC3" w:rsidRDefault="004D7BC3">
                <w:pPr>
                  <w:spacing w:line="224" w:lineRule="exact"/>
                  <w:ind w:left="20" w:right="-5"/>
                  <w:rPr>
                    <w:sz w:val="20"/>
                  </w:rPr>
                </w:pPr>
                <w:r>
                  <w:rPr>
                    <w:sz w:val="20"/>
                  </w:rPr>
                  <w:t>Styrelsemöte SBK Skaraborgsdistriktet, 2016-10-13</w:t>
                </w:r>
              </w:p>
            </w:txbxContent>
          </v:textbox>
          <w10:wrap anchorx="page" anchory="page"/>
        </v:shape>
      </w:pict>
    </w:r>
    <w:r>
      <w:rPr>
        <w:noProof/>
        <w:lang w:val="sv-SE" w:eastAsia="sv-SE"/>
      </w:rPr>
      <w:pict>
        <v:shape id="_x0000_s2052" type="#_x0000_t202" style="position:absolute;margin-left:502.5pt;margin-top:769.95pt;width:33.6pt;height:12pt;z-index:-251652096;mso-position-horizontal-relative:page;mso-position-vertical-relative:page" filled="f" stroked="f">
          <v:textbox inset="0,0,0,0">
            <w:txbxContent>
              <w:p w:rsidR="004D7BC3" w:rsidRDefault="004D7BC3">
                <w:pPr>
                  <w:spacing w:line="224" w:lineRule="exact"/>
                  <w:ind w:left="20" w:right="-2"/>
                  <w:rPr>
                    <w:sz w:val="20"/>
                  </w:rPr>
                </w:pPr>
                <w:r>
                  <w:rPr>
                    <w:sz w:val="20"/>
                  </w:rPr>
                  <w:t>Justeras</w:t>
                </w:r>
              </w:p>
            </w:txbxContent>
          </v:textbox>
          <w10:wrap anchorx="page" anchory="page"/>
        </v:shape>
      </w:pict>
    </w:r>
    <w:r>
      <w:rPr>
        <w:noProof/>
        <w:lang w:val="sv-SE" w:eastAsia="sv-SE"/>
      </w:rPr>
      <w:pict>
        <v:shape id="_x0000_s2053" type="#_x0000_t202" style="position:absolute;margin-left:256.1pt;margin-top:793.25pt;width:61.7pt;height:14pt;z-index:-251651072;mso-position-horizontal-relative:page;mso-position-vertical-relative:page" filled="f" stroked="f">
          <v:textbox inset="0,0,0,0">
            <w:txbxContent>
              <w:p w:rsidR="004D7BC3" w:rsidRDefault="004D7BC3">
                <w:pPr>
                  <w:pStyle w:val="BodyText"/>
                  <w:spacing w:line="265" w:lineRule="exact"/>
                  <w:ind w:left="20"/>
                </w:pPr>
                <w:r>
                  <w:t xml:space="preserve">Sidan </w:t>
                </w:r>
                <w:fldSimple w:instr=" PAGE ">
                  <w:r>
                    <w:rPr>
                      <w:noProof/>
                    </w:rPr>
                    <w:t>1</w:t>
                  </w:r>
                </w:fldSimple>
                <w:r>
                  <w:t xml:space="preserve"> av2 23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BC3" w:rsidRDefault="004D7BC3" w:rsidP="00717815">
      <w:r>
        <w:separator/>
      </w:r>
    </w:p>
  </w:footnote>
  <w:footnote w:type="continuationSeparator" w:id="0">
    <w:p w:rsidR="004D7BC3" w:rsidRDefault="004D7BC3" w:rsidP="00717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BC3" w:rsidRDefault="004D7BC3">
    <w:pPr>
      <w:pStyle w:val="BodyText"/>
      <w:spacing w:line="14" w:lineRule="auto"/>
      <w:rPr>
        <w:sz w:val="20"/>
      </w:rPr>
    </w:pPr>
    <w:r>
      <w:rPr>
        <w:noProof/>
        <w:lang w:val="sv-SE" w:eastAsia="sv-S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3pt;margin-top:36.25pt;width:322.6pt;height:16pt;z-index:-251656192;mso-position-horizontal-relative:page;mso-position-vertical-relative:page" filled="f" stroked="f">
          <v:textbox inset="0,0,0,0">
            <w:txbxContent>
              <w:p w:rsidR="004D7BC3" w:rsidRPr="00FA65F1" w:rsidRDefault="004D7BC3">
                <w:pPr>
                  <w:spacing w:line="306" w:lineRule="exact"/>
                  <w:ind w:left="20" w:right="-5"/>
                  <w:rPr>
                    <w:sz w:val="28"/>
                    <w:lang w:val="sv-SE"/>
                  </w:rPr>
                </w:pPr>
                <w:r w:rsidRPr="00FA65F1">
                  <w:rPr>
                    <w:sz w:val="28"/>
                    <w:lang w:val="sv-SE"/>
                  </w:rPr>
                  <w:t>Protokoll fört vid Styrelsemöte SBK Skaraborgsdistriktet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05BC6"/>
    <w:multiLevelType w:val="multilevel"/>
    <w:tmpl w:val="FFFFFFFF"/>
    <w:lvl w:ilvl="0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1">
    <w:nsid w:val="3DC74D16"/>
    <w:multiLevelType w:val="hybridMultilevel"/>
    <w:tmpl w:val="EBB41A72"/>
    <w:lvl w:ilvl="0" w:tplc="020CE52A">
      <w:start w:val="1"/>
      <w:numFmt w:val="lowerLetter"/>
      <w:lvlText w:val="%1."/>
      <w:lvlJc w:val="left"/>
      <w:pPr>
        <w:ind w:left="1560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11C62494">
      <w:start w:val="1"/>
      <w:numFmt w:val="bullet"/>
      <w:lvlText w:val="•"/>
      <w:lvlJc w:val="left"/>
      <w:pPr>
        <w:ind w:left="2374" w:hanging="360"/>
      </w:pPr>
      <w:rPr>
        <w:rFonts w:hint="default"/>
      </w:rPr>
    </w:lvl>
    <w:lvl w:ilvl="2" w:tplc="9BB878B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3" w:tplc="D8444144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420402AE">
      <w:start w:val="1"/>
      <w:numFmt w:val="bullet"/>
      <w:lvlText w:val="•"/>
      <w:lvlJc w:val="left"/>
      <w:pPr>
        <w:ind w:left="4816" w:hanging="360"/>
      </w:pPr>
      <w:rPr>
        <w:rFonts w:hint="default"/>
      </w:rPr>
    </w:lvl>
    <w:lvl w:ilvl="5" w:tplc="4E44FC02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6" w:tplc="814822C2">
      <w:start w:val="1"/>
      <w:numFmt w:val="bullet"/>
      <w:lvlText w:val="•"/>
      <w:lvlJc w:val="left"/>
      <w:pPr>
        <w:ind w:left="6444" w:hanging="360"/>
      </w:pPr>
      <w:rPr>
        <w:rFonts w:hint="default"/>
      </w:rPr>
    </w:lvl>
    <w:lvl w:ilvl="7" w:tplc="DE7CC286">
      <w:start w:val="1"/>
      <w:numFmt w:val="bullet"/>
      <w:lvlText w:val="•"/>
      <w:lvlJc w:val="left"/>
      <w:pPr>
        <w:ind w:left="7258" w:hanging="360"/>
      </w:pPr>
      <w:rPr>
        <w:rFonts w:hint="default"/>
      </w:rPr>
    </w:lvl>
    <w:lvl w:ilvl="8" w:tplc="4920BA06">
      <w:start w:val="1"/>
      <w:numFmt w:val="bullet"/>
      <w:lvlText w:val="•"/>
      <w:lvlJc w:val="left"/>
      <w:pPr>
        <w:ind w:left="8072" w:hanging="360"/>
      </w:pPr>
      <w:rPr>
        <w:rFonts w:hint="default"/>
      </w:rPr>
    </w:lvl>
  </w:abstractNum>
  <w:abstractNum w:abstractNumId="2">
    <w:nsid w:val="4D0D38E4"/>
    <w:multiLevelType w:val="multilevel"/>
    <w:tmpl w:val="FFFFFFFF"/>
    <w:lvl w:ilvl="0">
      <w:start w:val="1"/>
      <w:numFmt w:val="lowerLetter"/>
      <w:lvlText w:val="%1."/>
      <w:lvlJc w:val="left"/>
      <w:pPr>
        <w:ind w:left="660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564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68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7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6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80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4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8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</w:abstractNum>
  <w:abstractNum w:abstractNumId="3">
    <w:nsid w:val="5C1F6815"/>
    <w:multiLevelType w:val="hybridMultilevel"/>
    <w:tmpl w:val="FFFFFFFF"/>
    <w:lvl w:ilvl="0" w:tplc="61D6A922">
      <w:start w:val="1"/>
      <w:numFmt w:val="lowerLetter"/>
      <w:lvlText w:val="%1."/>
      <w:lvlJc w:val="left"/>
      <w:pPr>
        <w:ind w:left="660" w:hanging="22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2BCC900C">
      <w:start w:val="1"/>
      <w:numFmt w:val="bullet"/>
      <w:lvlText w:val="•"/>
      <w:lvlJc w:val="left"/>
      <w:pPr>
        <w:ind w:left="1564" w:hanging="227"/>
      </w:pPr>
      <w:rPr>
        <w:rFonts w:hint="default"/>
      </w:rPr>
    </w:lvl>
    <w:lvl w:ilvl="2" w:tplc="C2A48B8A">
      <w:start w:val="1"/>
      <w:numFmt w:val="bullet"/>
      <w:lvlText w:val="•"/>
      <w:lvlJc w:val="left"/>
      <w:pPr>
        <w:ind w:left="2468" w:hanging="227"/>
      </w:pPr>
      <w:rPr>
        <w:rFonts w:hint="default"/>
      </w:rPr>
    </w:lvl>
    <w:lvl w:ilvl="3" w:tplc="BDB8D1A2">
      <w:start w:val="1"/>
      <w:numFmt w:val="bullet"/>
      <w:lvlText w:val="•"/>
      <w:lvlJc w:val="left"/>
      <w:pPr>
        <w:ind w:left="3372" w:hanging="227"/>
      </w:pPr>
      <w:rPr>
        <w:rFonts w:hint="default"/>
      </w:rPr>
    </w:lvl>
    <w:lvl w:ilvl="4" w:tplc="DBAE3384">
      <w:start w:val="1"/>
      <w:numFmt w:val="bullet"/>
      <w:lvlText w:val="•"/>
      <w:lvlJc w:val="left"/>
      <w:pPr>
        <w:ind w:left="4276" w:hanging="227"/>
      </w:pPr>
      <w:rPr>
        <w:rFonts w:hint="default"/>
      </w:rPr>
    </w:lvl>
    <w:lvl w:ilvl="5" w:tplc="AB348858">
      <w:start w:val="1"/>
      <w:numFmt w:val="bullet"/>
      <w:lvlText w:val="•"/>
      <w:lvlJc w:val="left"/>
      <w:pPr>
        <w:ind w:left="5180" w:hanging="227"/>
      </w:pPr>
      <w:rPr>
        <w:rFonts w:hint="default"/>
      </w:rPr>
    </w:lvl>
    <w:lvl w:ilvl="6" w:tplc="2C7293E0">
      <w:start w:val="1"/>
      <w:numFmt w:val="bullet"/>
      <w:lvlText w:val="•"/>
      <w:lvlJc w:val="left"/>
      <w:pPr>
        <w:ind w:left="6084" w:hanging="227"/>
      </w:pPr>
      <w:rPr>
        <w:rFonts w:hint="default"/>
      </w:rPr>
    </w:lvl>
    <w:lvl w:ilvl="7" w:tplc="5E2AF6E4">
      <w:start w:val="1"/>
      <w:numFmt w:val="bullet"/>
      <w:lvlText w:val="•"/>
      <w:lvlJc w:val="left"/>
      <w:pPr>
        <w:ind w:left="6988" w:hanging="227"/>
      </w:pPr>
      <w:rPr>
        <w:rFonts w:hint="default"/>
      </w:rPr>
    </w:lvl>
    <w:lvl w:ilvl="8" w:tplc="4CB8AB34">
      <w:start w:val="1"/>
      <w:numFmt w:val="bullet"/>
      <w:lvlText w:val="•"/>
      <w:lvlJc w:val="left"/>
      <w:pPr>
        <w:ind w:left="7892" w:hanging="227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815"/>
    <w:rsid w:val="00007AB7"/>
    <w:rsid w:val="0003207F"/>
    <w:rsid w:val="0004033E"/>
    <w:rsid w:val="0004379B"/>
    <w:rsid w:val="00072D57"/>
    <w:rsid w:val="000B5317"/>
    <w:rsid w:val="000D702F"/>
    <w:rsid w:val="000E6F27"/>
    <w:rsid w:val="00114876"/>
    <w:rsid w:val="001570CB"/>
    <w:rsid w:val="00182368"/>
    <w:rsid w:val="001A0A0B"/>
    <w:rsid w:val="001C26DA"/>
    <w:rsid w:val="001D2E0D"/>
    <w:rsid w:val="00217F21"/>
    <w:rsid w:val="0024123B"/>
    <w:rsid w:val="002628D3"/>
    <w:rsid w:val="002A3822"/>
    <w:rsid w:val="002C072D"/>
    <w:rsid w:val="00347321"/>
    <w:rsid w:val="00393388"/>
    <w:rsid w:val="00414AA0"/>
    <w:rsid w:val="004160C9"/>
    <w:rsid w:val="00420779"/>
    <w:rsid w:val="00425163"/>
    <w:rsid w:val="00430C17"/>
    <w:rsid w:val="00452794"/>
    <w:rsid w:val="00471352"/>
    <w:rsid w:val="00480253"/>
    <w:rsid w:val="00497F3E"/>
    <w:rsid w:val="004B7327"/>
    <w:rsid w:val="004D7BC3"/>
    <w:rsid w:val="004F4F54"/>
    <w:rsid w:val="005363B1"/>
    <w:rsid w:val="005D7D99"/>
    <w:rsid w:val="005F0AFB"/>
    <w:rsid w:val="006445B0"/>
    <w:rsid w:val="0065791E"/>
    <w:rsid w:val="00662367"/>
    <w:rsid w:val="006742BD"/>
    <w:rsid w:val="00674F71"/>
    <w:rsid w:val="0069725D"/>
    <w:rsid w:val="006A6BFA"/>
    <w:rsid w:val="006B32EA"/>
    <w:rsid w:val="006B47A4"/>
    <w:rsid w:val="006D01B6"/>
    <w:rsid w:val="006D6B4D"/>
    <w:rsid w:val="00700F41"/>
    <w:rsid w:val="00716130"/>
    <w:rsid w:val="0071770B"/>
    <w:rsid w:val="00717815"/>
    <w:rsid w:val="00760DC9"/>
    <w:rsid w:val="00780FC2"/>
    <w:rsid w:val="007E2A46"/>
    <w:rsid w:val="008868DB"/>
    <w:rsid w:val="0089459B"/>
    <w:rsid w:val="009173BB"/>
    <w:rsid w:val="00965037"/>
    <w:rsid w:val="009B2C9E"/>
    <w:rsid w:val="00A01388"/>
    <w:rsid w:val="00A07141"/>
    <w:rsid w:val="00A87DFA"/>
    <w:rsid w:val="00AA0BBC"/>
    <w:rsid w:val="00AB1C55"/>
    <w:rsid w:val="00AE621D"/>
    <w:rsid w:val="00AF0458"/>
    <w:rsid w:val="00B3642A"/>
    <w:rsid w:val="00B50930"/>
    <w:rsid w:val="00B90B45"/>
    <w:rsid w:val="00BC0E7C"/>
    <w:rsid w:val="00C36724"/>
    <w:rsid w:val="00CD1054"/>
    <w:rsid w:val="00D857C3"/>
    <w:rsid w:val="00DB7964"/>
    <w:rsid w:val="00DC223F"/>
    <w:rsid w:val="00E032A6"/>
    <w:rsid w:val="00E16AB6"/>
    <w:rsid w:val="00F05DD9"/>
    <w:rsid w:val="00F63E81"/>
    <w:rsid w:val="00FA65F1"/>
    <w:rsid w:val="00FB13A5"/>
    <w:rsid w:val="00FB724E"/>
    <w:rsid w:val="00FC09F3"/>
    <w:rsid w:val="00FC6BC0"/>
    <w:rsid w:val="00FE1F3E"/>
    <w:rsid w:val="00FF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15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717815"/>
    <w:pPr>
      <w:ind w:left="3184" w:right="1484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DF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1781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717815"/>
    <w:pPr>
      <w:ind w:left="1560" w:hanging="360"/>
    </w:pPr>
  </w:style>
  <w:style w:type="paragraph" w:customStyle="1" w:styleId="TableParagraph">
    <w:name w:val="Table Paragraph"/>
    <w:basedOn w:val="Normal"/>
    <w:uiPriority w:val="99"/>
    <w:rsid w:val="00717815"/>
  </w:style>
  <w:style w:type="paragraph" w:styleId="Header">
    <w:name w:val="header"/>
    <w:basedOn w:val="Normal"/>
    <w:link w:val="HeaderChar"/>
    <w:uiPriority w:val="99"/>
    <w:rsid w:val="00FE1F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FE1F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7DFA"/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323</Words>
  <Characters>1718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Till:</dc:title>
  <dc:subject/>
  <dc:creator>Karoline Hammarström</dc:creator>
  <cp:keywords/>
  <dc:description/>
  <cp:lastModifiedBy>Maria Lögdlund</cp:lastModifiedBy>
  <cp:revision>2</cp:revision>
  <dcterms:created xsi:type="dcterms:W3CDTF">2016-10-17T16:24:00Z</dcterms:created>
  <dcterms:modified xsi:type="dcterms:W3CDTF">2016-10-17T16:24:00Z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